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1492" w:right="975"/>
        <w:jc w:val="center"/>
        <w:rPr>
          <w:rFonts w:ascii="Courier New" w:hAnsi="Courier New" w:cs="Courier New" w:eastAsia="Courier New"/>
          <w:sz w:val="43"/>
          <w:szCs w:val="43"/>
        </w:rPr>
      </w:pPr>
      <w:rPr/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C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O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M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U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N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E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D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I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R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O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C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C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A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P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A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L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U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M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1"/>
          <w:w w:val="119"/>
        </w:rPr>
        <w:t>B</w:t>
      </w:r>
      <w:r>
        <w:rPr>
          <w:rFonts w:ascii="Courier New" w:hAnsi="Courier New" w:cs="Courier New" w:eastAsia="Courier New"/>
          <w:sz w:val="43"/>
          <w:szCs w:val="43"/>
          <w:color w:val="414146"/>
          <w:spacing w:val="0"/>
          <w:w w:val="119"/>
        </w:rPr>
        <w:t>A</w:t>
      </w:r>
      <w:r>
        <w:rPr>
          <w:rFonts w:ascii="Courier New" w:hAnsi="Courier New" w:cs="Courier New" w:eastAsia="Courier New"/>
          <w:sz w:val="43"/>
          <w:szCs w:val="43"/>
          <w:color w:val="000000"/>
          <w:spacing w:val="0"/>
          <w:w w:val="100"/>
        </w:rPr>
      </w:r>
    </w:p>
    <w:p>
      <w:pPr>
        <w:spacing w:before="0" w:after="0" w:line="266" w:lineRule="exact"/>
        <w:ind w:left="2789" w:right="2256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0"/>
          <w:w w:val="100"/>
        </w:rPr>
        <w:t>egionale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1"/>
          <w:w w:val="108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3"/>
          <w:w w:val="108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4"/>
          <w:w w:val="108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414146"/>
          <w:spacing w:val="0"/>
          <w:w w:val="108"/>
        </w:rPr>
        <w:t>mo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8" w:lineRule="exact"/>
        <w:ind w:left="1307" w:right="765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-1"/>
          <w:w w:val="105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60"/>
          <w:w w:val="10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-1"/>
          <w:w w:val="12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2"/>
          <w:w w:val="12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-1"/>
          <w:w w:val="11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60"/>
        </w:rPr>
        <w:t>'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6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54"/>
        </w:rPr>
        <w:t>'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6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-1"/>
          <w:w w:val="106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-1"/>
          <w:w w:val="12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1"/>
          <w:w w:val="12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414146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3" w:lineRule="auto"/>
        <w:ind w:left="157" w:right="343" w:firstLine="609"/>
        <w:jc w:val="left"/>
        <w:tabs>
          <w:tab w:pos="3500" w:val="left"/>
          <w:tab w:pos="5900" w:val="left"/>
          <w:tab w:pos="6360" w:val="left"/>
          <w:tab w:pos="7480" w:val="left"/>
          <w:tab w:pos="82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6"/>
          <w:spacing w:val="0"/>
          <w:w w:val="139"/>
        </w:rPr>
        <w:t>Il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-15"/>
          <w:w w:val="139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oscrit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6"/>
          <w:spacing w:val="6"/>
          <w:w w:val="100"/>
          <w:u w:val="single" w:color="40404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6"/>
          <w:w w:val="100"/>
          <w:u w:val="single" w:color="404045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  <w:u w:val="single" w:color="404045"/>
        </w:rPr>
        <w:tab/>
        <w:tab/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  <w:u w:val="single" w:color="404045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ne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q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ua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pe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den</w:t>
      </w:r>
      <w:r>
        <w:rPr>
          <w:rFonts w:ascii="Arial" w:hAnsi="Arial" w:cs="Arial" w:eastAsia="Arial"/>
          <w:sz w:val="21"/>
          <w:szCs w:val="21"/>
          <w:color w:val="414146"/>
          <w:spacing w:val="-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des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ne,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6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54545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456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qua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6"/>
          <w:spacing w:val="6"/>
          <w:w w:val="100"/>
          <w:u w:val="single" w:color="40404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6"/>
          <w:w w:val="100"/>
          <w:u w:val="single" w:color="404045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  <w:u w:val="single" w:color="404045"/>
        </w:rPr>
        <w:tab/>
        <w:tab/>
        <w:tab/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  <w:u w:val="single" w:color="404045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ecare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146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1414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14146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414146"/>
          <w:spacing w:val="-3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6"/>
          <w:spacing w:val="6"/>
          <w:w w:val="100"/>
          <w:u w:val="single" w:color="40404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6"/>
          <w:w w:val="100"/>
          <w:u w:val="single" w:color="404045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  <w:u w:val="single" w:color="404045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  <w:u w:val="single" w:color="404045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6"/>
          <w:spacing w:val="6"/>
          <w:w w:val="100"/>
          <w:u w:val="single" w:color="40404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6"/>
          <w:w w:val="100"/>
          <w:u w:val="single" w:color="404045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  <w:u w:val="single" w:color="404045"/>
        </w:rPr>
        <w:tab/>
        <w:tab/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  <w:u w:val="single" w:color="404045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6"/>
          <w:spacing w:val="6"/>
          <w:w w:val="100"/>
          <w:u w:val="single" w:color="40404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6"/>
          <w:w w:val="100"/>
          <w:u w:val="single" w:color="404045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  <w:u w:val="single" w:color="404045"/>
        </w:rPr>
        <w:tab/>
        <w:tab/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  <w:u w:val="single" w:color="404045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21"/>
        </w:rPr>
        <w:t>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34" w:right="354"/>
        <w:jc w:val="center"/>
        <w:tabs>
          <w:tab w:pos="3940" w:val="left"/>
          <w:tab w:pos="6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8.832512pt;margin-top:46.137226pt;width:138.330045pt;height:.1pt;mso-position-horizontal-relative:page;mso-position-vertical-relative:paragraph;z-index:-141" coordorigin="1577,923" coordsize="2767,2">
            <v:shape style="position:absolute;left:1577;top:923;width:2767;height:2" coordorigin="1577,923" coordsize="2767,0" path="m1577,923l4343,923e" filled="f" stroked="t" strokeweight=".937976pt" strokecolor="#58505C">
              <v:path arrowok="t"/>
            </v:shape>
          </v:group>
          <w10:wrap type="none"/>
        </w:pict>
      </w:r>
      <w:r>
        <w:rPr/>
        <w:pict>
          <v:group style="position:absolute;margin-left:245.305908pt;margin-top:45.885704pt;width:109.785598pt;height:.1pt;mso-position-horizontal-relative:page;mso-position-vertical-relative:paragraph;z-index:-140" coordorigin="4906,918" coordsize="2196,2">
            <v:shape style="position:absolute;left:4906;top:918;width:2196;height:2" coordorigin="4906,918" coordsize="2196,0" path="m4906,918l7102,918e" filled="f" stroked="t" strokeweight="1.172525pt" strokecolor="#544F57">
              <v:path arrowok="t"/>
            </v:shape>
          </v:group>
          <w10:wrap type="none"/>
        </w:pict>
      </w:r>
      <w:r>
        <w:rPr/>
        <w:pict>
          <v:group style="position:absolute;margin-left:386.737915pt;margin-top:45.986507pt;width:117.682557pt;height:.1pt;mso-position-horizontal-relative:page;mso-position-vertical-relative:paragraph;z-index:-139" coordorigin="7735,920" coordsize="2354,2">
            <v:shape style="position:absolute;left:7735;top:920;width:2354;height:2" coordorigin="7735,920" coordsize="2354,0" path="m7735,920l10088,920e" filled="f" stroked="t" strokeweight=".937976pt" strokecolor="#544B5C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0"/>
          <w:w w:val="100"/>
        </w:rPr>
        <w:t>FFICIO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3"/>
          <w:w w:val="83"/>
          <w:position w:val="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2"/>
          <w:w w:val="83"/>
          <w:position w:val="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1"/>
          <w:w w:val="83"/>
          <w:position w:val="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3"/>
          <w:w w:val="83"/>
          <w:position w:val="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2"/>
          <w:w w:val="83"/>
          <w:position w:val="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0"/>
          <w:w w:val="83"/>
          <w:position w:val="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-56"/>
          <w:w w:val="83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-56"/>
          <w:w w:val="83"/>
          <w:position w:val="1"/>
        </w:rPr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2"/>
          <w:w w:val="83"/>
          <w:position w:val="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1"/>
          <w:w w:val="83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2"/>
          <w:w w:val="83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3"/>
          <w:w w:val="83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0"/>
          <w:w w:val="83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43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2"/>
          <w:w w:val="83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2"/>
          <w:w w:val="83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2"/>
          <w:w w:val="83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1"/>
          <w:w w:val="83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3"/>
          <w:w w:val="83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4"/>
          <w:w w:val="83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414146"/>
          <w:spacing w:val="0"/>
          <w:w w:val="83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4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78.581276pt;margin-top:-44.809429pt;width:138.581277pt;height:.1pt;mso-position-horizontal-relative:page;mso-position-vertical-relative:paragraph;z-index:-138" coordorigin="1572,-896" coordsize="2772,2">
            <v:shape style="position:absolute;left:1572;top:-896;width:2772;height:2" coordorigin="1572,-896" coordsize="2772,0" path="m1572,-896l4343,-896e" filled="f" stroked="t" strokeweight=".70352pt" strokecolor="#58505C">
              <v:path arrowok="t"/>
            </v:shape>
          </v:group>
          <w10:wrap type="none"/>
        </w:pict>
      </w:r>
      <w:r>
        <w:rPr/>
        <w:pict>
          <v:group style="position:absolute;margin-left:244.856628pt;margin-top:-45.060951pt;width:109.983358pt;height:.1pt;mso-position-horizontal-relative:page;mso-position-vertical-relative:paragraph;z-index:-137" coordorigin="4897,-901" coordsize="2200,2">
            <v:shape style="position:absolute;left:4897;top:-901;width:2200;height:2" coordorigin="4897,-901" coordsize="2200,0" path="m4897,-901l7097,-901e" filled="f" stroked="t" strokeweight=".937976pt" strokecolor="#58505C">
              <v:path arrowok="t"/>
            </v:shape>
          </v:group>
          <w10:wrap type="none"/>
        </w:pict>
      </w:r>
      <w:r>
        <w:rPr/>
        <w:pict>
          <v:group style="position:absolute;margin-left:386.486389pt;margin-top:-45.060951pt;width:117.734397pt;height:.1pt;mso-position-horizontal-relative:page;mso-position-vertical-relative:paragraph;z-index:-136" coordorigin="7730,-901" coordsize="2355,2">
            <v:shape style="position:absolute;left:7730;top:-901;width:2355;height:2" coordorigin="7730,-901" coordsize="2355,0" path="m7730,-901l10084,-901e" filled="f" stroked="t" strokeweight=".937976pt" strokecolor="#544F5B">
              <v:path arrowok="t"/>
            </v:shape>
          </v:group>
          <w10:wrap type="none"/>
        </w:pict>
      </w:r>
      <w:r>
        <w:rPr/>
        <w:pict>
          <v:group style="position:absolute;margin-left:78.832512pt;margin-top:-15.615831pt;width:132.731325pt;height:.1pt;mso-position-horizontal-relative:page;mso-position-vertical-relative:paragraph;z-index:-135" coordorigin="1577,-312" coordsize="2655,2">
            <v:shape style="position:absolute;left:1577;top:-312;width:2655;height:2" coordorigin="1577,-312" coordsize="2655,0" path="m1577,-312l4231,-312e" filled="f" stroked="t" strokeweight=".468993pt" strokecolor="#6B6074">
              <v:path arrowok="t"/>
            </v:shape>
          </v:group>
          <w10:wrap type="none"/>
        </w:pict>
      </w:r>
      <w:r>
        <w:rPr/>
        <w:pict>
          <v:group style="position:absolute;margin-left:243.457916pt;margin-top:-15.867352pt;width:106.934398pt;height:.1pt;mso-position-horizontal-relative:page;mso-position-vertical-relative:paragraph;z-index:-134" coordorigin="4869,-317" coordsize="2139,2">
            <v:shape style="position:absolute;left:4869;top:-317;width:2139;height:2" coordorigin="4869,-317" coordsize="2139,0" path="m4869,-317l7008,-317e" filled="f" stroked="t" strokeweight=".70352pt" strokecolor="#6C6070">
              <v:path arrowok="t"/>
            </v:shape>
          </v:group>
          <w10:wrap type="none"/>
        </w:pict>
      </w:r>
      <w:r>
        <w:rPr/>
        <w:pict>
          <v:group style="position:absolute;margin-left:385.087677pt;margin-top:-16.066072pt;width:113.984637pt;height:.1pt;mso-position-horizontal-relative:page;mso-position-vertical-relative:paragraph;z-index:-133" coordorigin="7702,-321" coordsize="2280,2">
            <v:shape style="position:absolute;left:7702;top:-321;width:2280;height:2" coordorigin="7702,-321" coordsize="2280,0" path="m7702,-321l9981,-321e" filled="f" stroked="t" strokeweight=".468993pt" strokecolor="#675B6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414146"/>
          <w:spacing w:val="2"/>
          <w:w w:val="95"/>
        </w:rPr>
        <w:t>C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95"/>
        </w:rPr>
        <w:t>h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95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-1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es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6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au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ori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uare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ss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831" w:right="437" w:firstLine="-348"/>
        <w:jc w:val="left"/>
        <w:tabs>
          <w:tab w:pos="8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44"/>
        </w:rPr>
        <w:t>Il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-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prop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ne</w:t>
      </w:r>
      <w:r>
        <w:rPr>
          <w:rFonts w:ascii="Arial" w:hAnsi="Arial" w:cs="Arial" w:eastAsia="Arial"/>
          <w:sz w:val="21"/>
          <w:szCs w:val="21"/>
          <w:color w:val="414146"/>
          <w:spacing w:val="-13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14146"/>
          <w:spacing w:val="6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-37"/>
          <w:w w:val="100"/>
          <w:u w:val="single" w:color="231F2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d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  <w:u w:val="single" w:color="231F2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c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u w:val="single" w:color="231F20"/>
        </w:rPr>
        <w:t>h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  <w:u w:val="single" w:color="231F2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a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-3"/>
          <w:w w:val="100"/>
          <w:u w:val="single" w:color="231F20"/>
        </w:rPr>
        <w:t>r</w:t>
      </w:r>
      <w:r>
        <w:rPr>
          <w:rFonts w:ascii="Arial" w:hAnsi="Arial" w:cs="Arial" w:eastAsia="Arial"/>
          <w:sz w:val="21"/>
          <w:szCs w:val="21"/>
          <w:color w:val="414146"/>
          <w:spacing w:val="-3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a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d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8"/>
          <w:w w:val="100"/>
          <w:u w:val="single" w:color="231F2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s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u w:val="single" w:color="231F20"/>
        </w:rPr>
        <w:t>o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  <w:u w:val="single" w:color="231F20"/>
        </w:rPr>
        <w:t>l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  <w:u w:val="single" w:color="231F20"/>
        </w:rPr>
        <w:t>l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e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u w:val="single" w:color="231F20"/>
        </w:rPr>
        <w:t>v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a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re</w:t>
      </w:r>
      <w:r>
        <w:rPr>
          <w:rFonts w:ascii="Arial" w:hAnsi="Arial" w:cs="Arial" w:eastAsia="Arial"/>
          <w:sz w:val="21"/>
          <w:szCs w:val="21"/>
          <w:color w:val="414146"/>
          <w:spacing w:val="4"/>
          <w:w w:val="100"/>
          <w:u w:val="single" w:color="231F20"/>
        </w:rPr>
        <w:t> </w:t>
      </w:r>
      <w:r>
        <w:rPr>
          <w:rFonts w:ascii="Arial" w:hAnsi="Arial" w:cs="Arial" w:eastAsia="Arial"/>
          <w:sz w:val="21"/>
          <w:szCs w:val="21"/>
          <w:color w:val="545456"/>
          <w:spacing w:val="-1"/>
          <w:w w:val="100"/>
          <w:u w:val="single" w:color="231F20"/>
        </w:rPr>
        <w:t>l</w:t>
      </w:r>
      <w:r>
        <w:rPr>
          <w:rFonts w:ascii="Arial" w:hAnsi="Arial" w:cs="Arial" w:eastAsia="Arial"/>
          <w:sz w:val="21"/>
          <w:szCs w:val="21"/>
          <w:color w:val="545456"/>
          <w:spacing w:val="-1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545456"/>
          <w:spacing w:val="-2"/>
          <w:w w:val="100"/>
          <w:u w:val="single" w:color="231F20"/>
        </w:rPr>
        <w:t>'</w:t>
      </w:r>
      <w:r>
        <w:rPr>
          <w:rFonts w:ascii="Arial" w:hAnsi="Arial" w:cs="Arial" w:eastAsia="Arial"/>
          <w:sz w:val="21"/>
          <w:szCs w:val="21"/>
          <w:color w:val="545456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545456"/>
          <w:spacing w:val="-2"/>
          <w:w w:val="100"/>
          <w:u w:val="single" w:color="231F20"/>
        </w:rPr>
        <w:t>A</w:t>
      </w:r>
      <w:r>
        <w:rPr>
          <w:rFonts w:ascii="Arial" w:hAnsi="Arial" w:cs="Arial" w:eastAsia="Arial"/>
          <w:sz w:val="21"/>
          <w:szCs w:val="21"/>
          <w:color w:val="545456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545456"/>
          <w:spacing w:val="-1"/>
          <w:w w:val="100"/>
          <w:u w:val="single" w:color="231F20"/>
        </w:rPr>
        <w:t>m</w:t>
      </w:r>
      <w:r>
        <w:rPr>
          <w:rFonts w:ascii="Arial" w:hAnsi="Arial" w:cs="Arial" w:eastAsia="Arial"/>
          <w:sz w:val="21"/>
          <w:szCs w:val="21"/>
          <w:color w:val="545456"/>
          <w:spacing w:val="-1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545456"/>
          <w:spacing w:val="1"/>
          <w:w w:val="100"/>
          <w:u w:val="single" w:color="231F20"/>
        </w:rPr>
        <w:t>m</w:t>
      </w:r>
      <w:r>
        <w:rPr>
          <w:rFonts w:ascii="Arial" w:hAnsi="Arial" w:cs="Arial" w:eastAsia="Arial"/>
          <w:sz w:val="21"/>
          <w:szCs w:val="21"/>
          <w:color w:val="545456"/>
          <w:spacing w:val="1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545456"/>
          <w:spacing w:val="-1"/>
          <w:w w:val="100"/>
          <w:u w:val="single" w:color="231F20"/>
        </w:rPr>
        <w:t>i</w:t>
      </w:r>
      <w:r>
        <w:rPr>
          <w:rFonts w:ascii="Arial" w:hAnsi="Arial" w:cs="Arial" w:eastAsia="Arial"/>
          <w:sz w:val="21"/>
          <w:szCs w:val="21"/>
          <w:color w:val="545456"/>
          <w:spacing w:val="-1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545456"/>
          <w:spacing w:val="0"/>
          <w:w w:val="100"/>
          <w:u w:val="single" w:color="231F20"/>
        </w:rPr>
        <w:t>n</w:t>
      </w:r>
      <w:r>
        <w:rPr>
          <w:rFonts w:ascii="Arial" w:hAnsi="Arial" w:cs="Arial" w:eastAsia="Arial"/>
          <w:sz w:val="21"/>
          <w:szCs w:val="21"/>
          <w:color w:val="545456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545456"/>
          <w:spacing w:val="-1"/>
          <w:w w:val="100"/>
          <w:u w:val="single" w:color="231F20"/>
        </w:rPr>
        <w:t>i</w:t>
      </w:r>
      <w:r>
        <w:rPr>
          <w:rFonts w:ascii="Arial" w:hAnsi="Arial" w:cs="Arial" w:eastAsia="Arial"/>
          <w:sz w:val="21"/>
          <w:szCs w:val="21"/>
          <w:color w:val="545456"/>
          <w:spacing w:val="-1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545456"/>
          <w:spacing w:val="0"/>
          <w:w w:val="100"/>
          <w:u w:val="single" w:color="231F20"/>
        </w:rPr>
        <w:t>s</w:t>
      </w:r>
      <w:r>
        <w:rPr>
          <w:rFonts w:ascii="Arial" w:hAnsi="Arial" w:cs="Arial" w:eastAsia="Arial"/>
          <w:sz w:val="21"/>
          <w:szCs w:val="21"/>
          <w:color w:val="545456"/>
          <w:spacing w:val="-1"/>
          <w:w w:val="100"/>
          <w:u w:val="single" w:color="231F20"/>
        </w:rPr>
        <w:t>t</w:t>
      </w:r>
      <w:r>
        <w:rPr>
          <w:rFonts w:ascii="Arial" w:hAnsi="Arial" w:cs="Arial" w:eastAsia="Arial"/>
          <w:sz w:val="21"/>
          <w:szCs w:val="21"/>
          <w:color w:val="545456"/>
          <w:spacing w:val="-1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545456"/>
          <w:spacing w:val="-1"/>
          <w:w w:val="100"/>
          <w:u w:val="single" w:color="231F20"/>
        </w:rPr>
        <w:t>r</w:t>
      </w:r>
      <w:r>
        <w:rPr>
          <w:rFonts w:ascii="Arial" w:hAnsi="Arial" w:cs="Arial" w:eastAsia="Arial"/>
          <w:sz w:val="21"/>
          <w:szCs w:val="21"/>
          <w:color w:val="545456"/>
          <w:spacing w:val="-1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545456"/>
          <w:spacing w:val="0"/>
          <w:w w:val="100"/>
          <w:u w:val="single" w:color="231F20"/>
        </w:rPr>
        <w:t>a</w:t>
      </w:r>
      <w:r>
        <w:rPr>
          <w:rFonts w:ascii="Arial" w:hAnsi="Arial" w:cs="Arial" w:eastAsia="Arial"/>
          <w:sz w:val="21"/>
          <w:szCs w:val="21"/>
          <w:color w:val="545456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545456"/>
          <w:spacing w:val="-2"/>
          <w:w w:val="100"/>
          <w:u w:val="single" w:color="231F20"/>
        </w:rPr>
        <w:t>z</w:t>
      </w:r>
      <w:r>
        <w:rPr>
          <w:rFonts w:ascii="Arial" w:hAnsi="Arial" w:cs="Arial" w:eastAsia="Arial"/>
          <w:sz w:val="21"/>
          <w:szCs w:val="21"/>
          <w:color w:val="545456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545456"/>
          <w:spacing w:val="1"/>
          <w:w w:val="100"/>
          <w:u w:val="single" w:color="231F20"/>
        </w:rPr>
        <w:t>i</w:t>
      </w:r>
      <w:r>
        <w:rPr>
          <w:rFonts w:ascii="Arial" w:hAnsi="Arial" w:cs="Arial" w:eastAsia="Arial"/>
          <w:sz w:val="21"/>
          <w:szCs w:val="21"/>
          <w:color w:val="545456"/>
          <w:spacing w:val="1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545456"/>
          <w:spacing w:val="0"/>
          <w:w w:val="100"/>
          <w:u w:val="single" w:color="231F20"/>
        </w:rPr>
        <w:t>o</w:t>
      </w:r>
      <w:r>
        <w:rPr>
          <w:rFonts w:ascii="Arial" w:hAnsi="Arial" w:cs="Arial" w:eastAsia="Arial"/>
          <w:sz w:val="21"/>
          <w:szCs w:val="21"/>
          <w:color w:val="545456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545456"/>
          <w:spacing w:val="0"/>
          <w:w w:val="100"/>
          <w:u w:val="single" w:color="231F20"/>
        </w:rPr>
        <w:t>n</w:t>
      </w:r>
      <w:r>
        <w:rPr>
          <w:rFonts w:ascii="Arial" w:hAnsi="Arial" w:cs="Arial" w:eastAsia="Arial"/>
          <w:sz w:val="21"/>
          <w:szCs w:val="21"/>
          <w:color w:val="545456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545456"/>
          <w:spacing w:val="0"/>
          <w:w w:val="100"/>
          <w:u w:val="single" w:color="231F20"/>
        </w:rPr>
        <w:t>e</w:t>
      </w:r>
      <w:r>
        <w:rPr>
          <w:rFonts w:ascii="Arial" w:hAnsi="Arial" w:cs="Arial" w:eastAsia="Arial"/>
          <w:sz w:val="21"/>
          <w:szCs w:val="21"/>
          <w:color w:val="545456"/>
          <w:spacing w:val="12"/>
          <w:w w:val="100"/>
          <w:u w:val="single" w:color="231F2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u w:val="single" w:color="231F20"/>
        </w:rPr>
        <w:t>d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a</w:t>
      </w:r>
      <w:r>
        <w:rPr>
          <w:rFonts w:ascii="Arial" w:hAnsi="Arial" w:cs="Arial" w:eastAsia="Arial"/>
          <w:sz w:val="21"/>
          <w:szCs w:val="21"/>
          <w:color w:val="414146"/>
          <w:spacing w:val="4"/>
          <w:w w:val="100"/>
          <w:u w:val="single" w:color="231F2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q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u w:val="single" w:color="231F20"/>
        </w:rPr>
        <w:t>u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a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  <w:u w:val="single" w:color="231F20"/>
        </w:rPr>
        <w:t>l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u w:val="single" w:color="231F20"/>
        </w:rPr>
        <w:t>s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  <w:u w:val="single" w:color="231F2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a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u w:val="single" w:color="231F20"/>
        </w:rPr>
        <w:t>s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u w:val="single" w:color="231F2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espons</w:t>
      </w:r>
      <w:r>
        <w:rPr>
          <w:rFonts w:ascii="Arial" w:hAnsi="Arial" w:cs="Arial" w:eastAsia="Arial"/>
          <w:sz w:val="21"/>
          <w:szCs w:val="21"/>
          <w:color w:val="414146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à: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5718"/>
        <w:jc w:val="center"/>
        <w:tabs>
          <w:tab w:pos="7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L'au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co</w:t>
      </w:r>
      <w:r>
        <w:rPr>
          <w:rFonts w:ascii="Arial" w:hAnsi="Arial" w:cs="Arial" w:eastAsia="Arial"/>
          <w:sz w:val="21"/>
          <w:szCs w:val="21"/>
          <w:color w:val="414146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una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5222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1414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14146"/>
          <w:spacing w:val="0"/>
          <w:w w:val="100"/>
        </w:rPr>
        <w:t>.B.</w:t>
      </w:r>
      <w:r>
        <w:rPr>
          <w:rFonts w:ascii="Times New Roman" w:hAnsi="Times New Roman" w:cs="Times New Roman" w:eastAsia="Times New Roman"/>
          <w:sz w:val="23"/>
          <w:szCs w:val="23"/>
          <w:color w:val="4141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14146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gna</w:t>
      </w:r>
      <w:r>
        <w:rPr>
          <w:rFonts w:ascii="Arial" w:hAnsi="Arial" w:cs="Arial" w:eastAsia="Arial"/>
          <w:sz w:val="21"/>
          <w:szCs w:val="21"/>
          <w:color w:val="414146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6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54545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456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98"/>
        </w:rPr>
        <w:t>in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98"/>
        </w:rPr>
        <w:t>e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98"/>
        </w:rPr>
        <w:t>e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97"/>
        </w:rPr>
        <w:t>ssa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7" w:lineRule="exact"/>
        <w:ind w:left="88" w:right="5196"/>
        <w:jc w:val="center"/>
        <w:tabs>
          <w:tab w:pos="33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position w:val="-1"/>
        </w:rPr>
        <w:t>ca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position w:val="-1"/>
        </w:rPr>
        <w:t>ba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color w:val="414146"/>
          <w:spacing w:val="6"/>
          <w:w w:val="100"/>
          <w:u w:val="single" w:color="404045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6"/>
          <w:w w:val="100"/>
          <w:u w:val="single" w:color="404045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  <w:u w:val="single" w:color="404045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  <w:u w:val="single" w:color="404045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0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26"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580" w:bottom="280" w:left="1440" w:right="1680"/>
        </w:sectPr>
      </w:pPr>
      <w:rPr/>
    </w:p>
    <w:p>
      <w:pPr>
        <w:spacing w:before="34" w:after="0" w:line="240" w:lineRule="auto"/>
        <w:ind w:left="10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6"/>
          <w:spacing w:val="0"/>
          <w:w w:val="92"/>
        </w:rPr>
        <w:t>VI</w:t>
      </w:r>
      <w:r>
        <w:rPr>
          <w:rFonts w:ascii="Arial" w:hAnsi="Arial" w:cs="Arial" w:eastAsia="Arial"/>
          <w:sz w:val="21"/>
          <w:szCs w:val="21"/>
          <w:color w:val="414146"/>
          <w:spacing w:val="2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414146"/>
          <w:spacing w:val="3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92"/>
        </w:rPr>
        <w:t>O.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1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ori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9"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08.625916pt;margin-top:28.636774pt;width:108.086398pt;height:.1pt;mso-position-horizontal-relative:page;mso-position-vertical-relative:paragraph;z-index:-132" coordorigin="2173,573" coordsize="2162,2">
            <v:shape style="position:absolute;left:2173;top:573;width:2162;height:2" coordorigin="2173,573" coordsize="2162,0" path="m2173,573l4334,573e" filled="f" stroked="t" strokeweight=".937976pt" strokecolor="#58546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87"/>
        </w:rPr>
        <w:t>R</w:t>
      </w:r>
      <w:r>
        <w:rPr>
          <w:rFonts w:ascii="Arial" w:hAnsi="Arial" w:cs="Arial" w:eastAsia="Arial"/>
          <w:sz w:val="21"/>
          <w:szCs w:val="21"/>
          <w:color w:val="414146"/>
          <w:spacing w:val="2"/>
          <w:w w:val="87"/>
        </w:rPr>
        <w:t>E</w:t>
      </w:r>
      <w:r>
        <w:rPr>
          <w:rFonts w:ascii="Arial" w:hAnsi="Arial" w:cs="Arial" w:eastAsia="Arial"/>
          <w:sz w:val="21"/>
          <w:szCs w:val="21"/>
          <w:color w:val="414146"/>
          <w:spacing w:val="2"/>
          <w:w w:val="87"/>
        </w:rPr>
        <w:t>S</w:t>
      </w:r>
      <w:r>
        <w:rPr>
          <w:rFonts w:ascii="Arial" w:hAnsi="Arial" w:cs="Arial" w:eastAsia="Arial"/>
          <w:sz w:val="21"/>
          <w:szCs w:val="21"/>
          <w:color w:val="414146"/>
          <w:spacing w:val="2"/>
          <w:w w:val="87"/>
        </w:rPr>
        <w:t>P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1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3"/>
          <w:w w:val="87"/>
        </w:rPr>
        <w:t>D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87"/>
        </w:rPr>
        <w:t>EL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32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14146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14146"/>
          <w:spacing w:val="-1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14146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14146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1414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580" w:bottom="280" w:left="1440" w:right="1680"/>
          <w:cols w:num="2" w:equalWidth="0">
            <w:col w:w="2407" w:space="4400"/>
            <w:col w:w="1973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31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08"/>
        </w:rPr>
        <w:t>LI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08"/>
        </w:rPr>
        <w:t>Q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08"/>
        </w:rPr>
        <w:t>DA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08"/>
        </w:rPr>
        <w:t>ZI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41"/>
          <w:w w:val="10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08"/>
        </w:rPr>
        <w:t>ETTA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-1"/>
          <w:w w:val="111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color w:val="282526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138" w:right="-20"/>
        <w:jc w:val="left"/>
        <w:tabs>
          <w:tab w:pos="2660" w:val="left"/>
          <w:tab w:pos="4860" w:val="left"/>
          <w:tab w:pos="6960" w:val="left"/>
          <w:tab w:pos="82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82526"/>
          <w:spacing w:val="1"/>
          <w:w w:val="96"/>
          <w:position w:val="-1"/>
        </w:rPr>
        <w:t>G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96"/>
          <w:position w:val="-1"/>
        </w:rPr>
        <w:t>i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96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96"/>
          <w:position w:val="-1"/>
        </w:rPr>
        <w:t>rno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19"/>
          <w:w w:val="96"/>
          <w:position w:val="-1"/>
        </w:rPr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96"/>
          <w:u w:val="thick" w:color="272425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u w:val="thick" w:color="272425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u w:val="thick" w:color="272425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96"/>
          <w:position w:val="-1"/>
        </w:rPr>
        <w:t>d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96"/>
          <w:position w:val="-1"/>
        </w:rPr>
        <w:t>a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96"/>
          <w:position w:val="-1"/>
        </w:rPr>
        <w:t>lle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-1"/>
        </w:rPr>
        <w:t>ore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15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u w:val="thick" w:color="272425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u w:val="thick" w:color="272425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u w:val="thick" w:color="272425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98"/>
          <w:position w:val="-1"/>
        </w:rPr>
        <w:t>alle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-1"/>
        </w:rPr>
        <w:t>ore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15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u w:val="thick" w:color="272425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u w:val="thick" w:color="272425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u w:val="thick" w:color="272425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11"/>
          <w:position w:val="-1"/>
        </w:rPr>
        <w:t>n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0"/>
          <w:position w:val="-1"/>
        </w:rPr>
        <w:t>°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282526"/>
          <w:spacing w:val="2"/>
          <w:w w:val="99"/>
          <w:position w:val="-1"/>
        </w:rPr>
        <w:t>r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22"/>
          <w:w w:val="99"/>
          <w:position w:val="-1"/>
        </w:rPr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99"/>
          <w:u w:val="thick" w:color="272425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u w:val="thick" w:color="272425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u w:val="thick" w:color="272425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79" w:lineRule="exact"/>
        <w:ind w:left="138" w:right="-20"/>
        <w:jc w:val="left"/>
        <w:tabs>
          <w:tab w:pos="3480" w:val="left"/>
          <w:tab w:pos="5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2"/>
        </w:rPr>
        <w:t>I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00"/>
          <w:position w:val="2"/>
        </w:rPr>
        <w:t>d</w:t>
      </w:r>
      <w:r>
        <w:rPr>
          <w:rFonts w:ascii="Arial" w:hAnsi="Arial" w:cs="Arial" w:eastAsia="Arial"/>
          <w:sz w:val="21"/>
          <w:szCs w:val="21"/>
          <w:color w:val="282526"/>
          <w:spacing w:val="2"/>
          <w:w w:val="100"/>
          <w:position w:val="2"/>
        </w:rPr>
        <w:t>e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00"/>
          <w:position w:val="2"/>
        </w:rPr>
        <w:t>n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2"/>
        </w:rPr>
        <w:t>tà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46"/>
          <w:w w:val="100"/>
          <w:position w:val="2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2"/>
        </w:rPr>
        <w:t>or</w:t>
      </w:r>
      <w:r>
        <w:rPr>
          <w:rFonts w:ascii="Arial" w:hAnsi="Arial" w:cs="Arial" w:eastAsia="Arial"/>
          <w:sz w:val="21"/>
          <w:szCs w:val="21"/>
          <w:color w:val="282526"/>
          <w:spacing w:val="2"/>
          <w:w w:val="100"/>
          <w:position w:val="2"/>
        </w:rPr>
        <w:t>a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2"/>
        </w:rPr>
        <w:t>ria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17"/>
          <w:w w:val="100"/>
          <w:position w:val="2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2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1"/>
          <w:w w:val="100"/>
          <w:position w:val="2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3"/>
          <w:w w:val="100"/>
          <w:position w:val="2"/>
        </w:rPr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6"/>
          <w:w w:val="100"/>
          <w:u w:val="single" w:color="272425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6"/>
          <w:w w:val="100"/>
          <w:u w:val="single" w:color="272425"/>
          <w:position w:val="2"/>
        </w:rPr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100"/>
          <w:u w:val="single" w:color="272425"/>
          <w:position w:val="2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100"/>
          <w:u w:val="single" w:color="272425"/>
          <w:position w:val="2"/>
        </w:rPr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137"/>
          <w:position w:val="2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137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11"/>
          <w:w w:val="137"/>
          <w:position w:val="2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83"/>
          <w:position w:val="-1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83"/>
          <w:position w:val="-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13"/>
          <w:w w:val="83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-1"/>
        </w:rPr>
        <w:t>°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282526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-1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color w:val="282526"/>
          <w:spacing w:val="4"/>
          <w:w w:val="100"/>
          <w:u w:val="thick" w:color="272425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-50"/>
          <w:w w:val="100"/>
          <w:u w:val="thick" w:color="272425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u w:val="thick" w:color="272425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u w:val="thick" w:color="272425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1"/>
          <w:w w:val="100"/>
          <w:position w:val="-1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398"/>
          <w:position w:val="-1"/>
        </w:rPr>
        <w:t>--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3"/>
          <w:w w:val="398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398"/>
          <w:position w:val="-1"/>
        </w:rPr>
        <w:t>--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3"/>
          <w:w w:val="398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398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right="2732"/>
        <w:jc w:val="right"/>
        <w:rPr>
          <w:rFonts w:ascii="Times New Roman" w:hAnsi="Times New Roman" w:cs="Times New Roman" w:eastAsia="Times New Roman"/>
          <w:sz w:val="5"/>
          <w:szCs w:val="5"/>
        </w:rPr>
      </w:pPr>
      <w:rPr/>
      <w:r>
        <w:rPr>
          <w:rFonts w:ascii="Times New Roman" w:hAnsi="Times New Roman" w:cs="Times New Roman" w:eastAsia="Times New Roman"/>
          <w:sz w:val="5"/>
          <w:szCs w:val="5"/>
          <w:color w:val="4E4E50"/>
          <w:spacing w:val="0"/>
          <w:w w:val="147"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000000"/>
          <w:spacing w:val="0"/>
          <w:w w:val="100"/>
        </w:rPr>
      </w:r>
    </w:p>
    <w:p>
      <w:pPr>
        <w:spacing w:before="41" w:after="0" w:line="240" w:lineRule="auto"/>
        <w:ind w:left="911" w:right="-20"/>
        <w:jc w:val="left"/>
        <w:rPr>
          <w:rFonts w:ascii="Times New Roman" w:hAnsi="Times New Roman" w:cs="Times New Roman" w:eastAsia="Times New Roman"/>
          <w:sz w:val="5"/>
          <w:szCs w:val="5"/>
        </w:rPr>
      </w:pPr>
      <w:rPr/>
      <w:r>
        <w:rPr>
          <w:rFonts w:ascii="Times New Roman" w:hAnsi="Times New Roman" w:cs="Times New Roman" w:eastAsia="Times New Roman"/>
          <w:sz w:val="5"/>
          <w:szCs w:val="5"/>
          <w:color w:val="979A9C"/>
          <w:spacing w:val="0"/>
          <w:w w:val="147"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000000"/>
          <w:spacing w:val="0"/>
          <w:w w:val="100"/>
        </w:rPr>
      </w:r>
    </w:p>
    <w:p>
      <w:pPr>
        <w:spacing w:before="0" w:after="0" w:line="236" w:lineRule="exact"/>
        <w:ind w:left="294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2"/>
          <w:w w:val="11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1900" w:h="16840"/>
          <w:pgMar w:top="1580" w:bottom="280" w:left="1660" w:right="760"/>
        </w:sectPr>
      </w:pPr>
      <w:rPr/>
    </w:p>
    <w:p>
      <w:pPr>
        <w:spacing w:before="49" w:after="0" w:line="380" w:lineRule="exact"/>
        <w:ind w:left="133" w:right="-94"/>
        <w:jc w:val="left"/>
        <w:rPr>
          <w:rFonts w:ascii="Courier New" w:hAnsi="Courier New" w:cs="Courier New" w:eastAsia="Courier New"/>
          <w:sz w:val="29"/>
          <w:szCs w:val="29"/>
        </w:rPr>
      </w:pPr>
      <w:rPr/>
      <w:r>
        <w:rPr>
          <w:rFonts w:ascii="Arial" w:hAnsi="Arial" w:cs="Arial" w:eastAsia="Arial"/>
          <w:sz w:val="21"/>
          <w:szCs w:val="21"/>
          <w:color w:val="282526"/>
          <w:spacing w:val="-1"/>
          <w:w w:val="100"/>
          <w:position w:val="11"/>
        </w:rPr>
        <w:t>D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32"/>
          <w:w w:val="100"/>
          <w:position w:val="11"/>
        </w:rPr>
        <w:t> 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position w:val="1"/>
        </w:rPr>
        <w:t>-----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-1"/>
          <w:w w:val="71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position w:val="1"/>
        </w:rPr>
        <w:t>-------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u w:val="single" w:color="5C5460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u w:val="single" w:color="5C5460"/>
          <w:position w:val="1"/>
        </w:rPr>
      </w:r>
      <w:r>
        <w:rPr>
          <w:rFonts w:ascii="Courier New" w:hAnsi="Courier New" w:cs="Courier New" w:eastAsia="Courier New"/>
          <w:sz w:val="31"/>
          <w:szCs w:val="31"/>
          <w:color w:val="282526"/>
          <w:spacing w:val="-1"/>
          <w:w w:val="71"/>
          <w:u w:val="single" w:color="5C5460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-1"/>
          <w:w w:val="71"/>
          <w:u w:val="single" w:color="5C5460"/>
          <w:position w:val="1"/>
        </w:rPr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u w:val="single" w:color="5C5460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u w:val="single" w:color="5C5460"/>
          <w:position w:val="1"/>
        </w:rPr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u w:val="single" w:color="5C5460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u w:val="single" w:color="5C5460"/>
          <w:position w:val="1"/>
        </w:rPr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u w:val="single" w:color="5C5460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u w:val="single" w:color="5C5460"/>
          <w:position w:val="1"/>
        </w:rPr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u w:val="single" w:color="5C5460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u w:val="single" w:color="5C5460"/>
          <w:position w:val="1"/>
        </w:rPr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u w:val="single" w:color="5C5460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-2"/>
          <w:w w:val="71"/>
          <w:u w:val="single" w:color="5C546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u w:val="single" w:color="5C5460"/>
          <w:position w:val="11"/>
        </w:rPr>
        <w:t>a</w:t>
      </w:r>
      <w:r>
        <w:rPr>
          <w:rFonts w:ascii="Arial" w:hAnsi="Arial" w:cs="Arial" w:eastAsia="Arial"/>
          <w:sz w:val="21"/>
          <w:szCs w:val="21"/>
          <w:color w:val="282526"/>
          <w:spacing w:val="7"/>
          <w:w w:val="100"/>
          <w:u w:val="single" w:color="5C5460"/>
          <w:position w:val="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-11"/>
          <w:w w:val="100"/>
          <w:u w:val="single" w:color="5C5460"/>
          <w:position w:val="11"/>
        </w:rPr>
        <w:t> 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0"/>
          <w:w w:val="73"/>
          <w:u w:val="single" w:color="5C5460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0"/>
          <w:w w:val="73"/>
          <w:u w:val="single" w:color="5C5460"/>
          <w:position w:val="1"/>
        </w:rPr>
      </w:r>
      <w:r>
        <w:rPr>
          <w:rFonts w:ascii="Courier New" w:hAnsi="Courier New" w:cs="Courier New" w:eastAsia="Courier New"/>
          <w:sz w:val="29"/>
          <w:szCs w:val="29"/>
          <w:color w:val="282526"/>
          <w:spacing w:val="1"/>
          <w:w w:val="73"/>
          <w:u w:val="single" w:color="5C5460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1"/>
          <w:w w:val="73"/>
          <w:u w:val="single" w:color="5C5460"/>
          <w:position w:val="1"/>
        </w:rPr>
      </w:r>
      <w:r>
        <w:rPr>
          <w:rFonts w:ascii="Courier New" w:hAnsi="Courier New" w:cs="Courier New" w:eastAsia="Courier New"/>
          <w:sz w:val="29"/>
          <w:szCs w:val="29"/>
          <w:color w:val="282526"/>
          <w:spacing w:val="0"/>
          <w:w w:val="73"/>
          <w:u w:val="single" w:color="5C5460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0"/>
          <w:w w:val="73"/>
          <w:u w:val="single" w:color="5C5460"/>
          <w:position w:val="1"/>
        </w:rPr>
      </w:r>
      <w:r>
        <w:rPr>
          <w:rFonts w:ascii="Courier New" w:hAnsi="Courier New" w:cs="Courier New" w:eastAsia="Courier New"/>
          <w:sz w:val="29"/>
          <w:szCs w:val="29"/>
          <w:color w:val="282526"/>
          <w:spacing w:val="0"/>
          <w:w w:val="73"/>
          <w:position w:val="1"/>
        </w:rPr>
      </w:r>
      <w:r>
        <w:rPr>
          <w:rFonts w:ascii="Courier New" w:hAnsi="Courier New" w:cs="Courier New" w:eastAsia="Courier New"/>
          <w:sz w:val="29"/>
          <w:szCs w:val="29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36" w:after="0" w:line="240" w:lineRule="auto"/>
        <w:ind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0"/>
        </w:rPr>
        <w:t>K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10"/>
        </w:rPr>
        <w:t>m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7" w:after="0" w:line="341" w:lineRule="exact"/>
        <w:ind w:right="-20"/>
        <w:jc w:val="left"/>
        <w:rPr>
          <w:rFonts w:ascii="Courier New" w:hAnsi="Courier New" w:cs="Courier New" w:eastAsia="Courier New"/>
          <w:sz w:val="31"/>
          <w:szCs w:val="3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31"/>
          <w:szCs w:val="31"/>
          <w:color w:val="282526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580" w:bottom="280" w:left="1660" w:right="760"/>
          <w:cols w:num="3" w:equalWidth="0">
            <w:col w:w="6191" w:space="122"/>
            <w:col w:w="658" w:space="102"/>
            <w:col w:w="2407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80" w:lineRule="exact"/>
        <w:ind w:left="128" w:right="-9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82526"/>
          <w:spacing w:val="-1"/>
          <w:w w:val="100"/>
          <w:position w:val="11"/>
        </w:rPr>
        <w:t>D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36"/>
          <w:w w:val="100"/>
          <w:position w:val="11"/>
        </w:rPr>
        <w:t> 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2"/>
          <w:position w:val="1"/>
        </w:rPr>
        <w:t>--------------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-1"/>
          <w:w w:val="72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2"/>
          <w:position w:val="1"/>
        </w:rPr>
        <w:t>-----</w:t>
      </w:r>
      <w:r>
        <w:rPr>
          <w:rFonts w:ascii="Times New Roman" w:hAnsi="Times New Roman" w:cs="Times New Roman" w:eastAsia="Times New Roman"/>
          <w:sz w:val="31"/>
          <w:szCs w:val="31"/>
          <w:color w:val="282526"/>
          <w:spacing w:val="33"/>
          <w:w w:val="72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1"/>
          <w:position w:val="11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343" w:lineRule="exact"/>
        <w:ind w:right="-87"/>
        <w:jc w:val="left"/>
        <w:rPr>
          <w:rFonts w:ascii="Courier New" w:hAnsi="Courier New" w:cs="Courier New" w:eastAsia="Courier New"/>
          <w:sz w:val="31"/>
          <w:szCs w:val="31"/>
        </w:rPr>
      </w:pPr>
      <w:rPr/>
      <w:r>
        <w:rPr>
          <w:rFonts w:ascii="Courier New" w:hAnsi="Courier New" w:cs="Courier New" w:eastAsia="Courier New"/>
          <w:sz w:val="31"/>
          <w:szCs w:val="31"/>
          <w:color w:val="282526"/>
          <w:w w:val="72"/>
          <w:position w:val="2"/>
        </w:rPr>
        <w:t>--------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-1"/>
          <w:w w:val="72"/>
          <w:position w:val="2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2"/>
          <w:position w:val="2"/>
        </w:rPr>
        <w:t>--------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-1"/>
          <w:w w:val="72"/>
          <w:position w:val="2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2"/>
          <w:position w:val="2"/>
        </w:rPr>
        <w:t>--</w:t>
      </w:r>
      <w:r>
        <w:rPr>
          <w:rFonts w:ascii="Courier New" w:hAnsi="Courier New" w:cs="Courier New" w:eastAsia="Courier New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392" w:lineRule="exact"/>
        <w:ind w:right="-20"/>
        <w:jc w:val="left"/>
        <w:rPr>
          <w:rFonts w:ascii="Courier New" w:hAnsi="Courier New" w:cs="Courier New" w:eastAsia="Courier New"/>
          <w:sz w:val="31"/>
          <w:szCs w:val="31"/>
        </w:rPr>
      </w:pPr>
      <w:rPr/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11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21"/>
          <w:w w:val="100"/>
          <w:position w:val="1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11"/>
        </w:rPr>
        <w:t>K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00"/>
          <w:position w:val="11"/>
        </w:rPr>
        <w:t>m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1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29"/>
          <w:w w:val="100"/>
          <w:position w:val="11"/>
        </w:rPr>
        <w:t> 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3"/>
          <w:position w:val="1"/>
        </w:rPr>
        <w:t>-</w:t>
      </w:r>
      <w:r>
        <w:rPr>
          <w:rFonts w:ascii="Courier New" w:hAnsi="Courier New" w:cs="Courier New" w:eastAsia="Courier New"/>
          <w:sz w:val="31"/>
          <w:szCs w:val="3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580" w:bottom="280" w:left="1660" w:right="760"/>
          <w:cols w:num="3" w:equalWidth="0">
            <w:col w:w="3395" w:space="101"/>
            <w:col w:w="2698" w:space="114"/>
            <w:col w:w="3172"/>
          </w:cols>
        </w:sectPr>
      </w:pPr>
      <w:rPr/>
    </w:p>
    <w:p>
      <w:pPr>
        <w:spacing w:before="56" w:after="0" w:line="254" w:lineRule="auto"/>
        <w:ind w:left="109" w:right="969"/>
        <w:jc w:val="both"/>
        <w:rPr>
          <w:rFonts w:ascii="Courier New" w:hAnsi="Courier New" w:cs="Courier New" w:eastAsia="Courier New"/>
          <w:sz w:val="33"/>
          <w:szCs w:val="33"/>
        </w:rPr>
      </w:pPr>
      <w:rPr/>
      <w:r>
        <w:rPr/>
        <w:pict>
          <v:group style="position:absolute;margin-left:308.017914pt;margin-top:2.66619pt;width:.1pt;height:36.937919pt;mso-position-horizontal-relative:page;mso-position-vertical-relative:paragraph;z-index:-131" coordorigin="6160,53" coordsize="2,739">
            <v:shape style="position:absolute;left:6160;top:53;width:2;height:739" coordorigin="6160,53" coordsize="0,739" path="m6160,792l6160,53e" filled="f" stroked="t" strokeweight=".36656pt" strokecolor="#70707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13"/>
          <w:position w:val="12"/>
        </w:rPr>
        <w:t>T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3"/>
          <w:position w:val="12"/>
        </w:rPr>
        <w:t>o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13"/>
          <w:position w:val="12"/>
        </w:rPr>
        <w:t>t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3"/>
          <w:position w:val="12"/>
        </w:rPr>
        <w:t>a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13"/>
          <w:position w:val="12"/>
        </w:rPr>
        <w:t>l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3"/>
          <w:position w:val="1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12"/>
          <w:w w:val="113"/>
          <w:position w:val="12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12"/>
        </w:rPr>
        <w:t>Km.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29"/>
          <w:w w:val="100"/>
          <w:position w:val="12"/>
        </w:rPr>
        <w:t> </w:t>
      </w:r>
      <w:r>
        <w:rPr>
          <w:rFonts w:ascii="Courier New" w:hAnsi="Courier New" w:cs="Courier New" w:eastAsia="Courier New"/>
          <w:sz w:val="33"/>
          <w:szCs w:val="33"/>
          <w:color w:val="282526"/>
          <w:spacing w:val="0"/>
          <w:w w:val="70"/>
          <w:position w:val="1"/>
        </w:rPr>
        <w:t>----</w:t>
      </w:r>
      <w:r>
        <w:rPr>
          <w:rFonts w:ascii="Courier New" w:hAnsi="Courier New" w:cs="Courier New" w:eastAsia="Courier New"/>
          <w:sz w:val="33"/>
          <w:szCs w:val="33"/>
          <w:color w:val="282526"/>
          <w:spacing w:val="-1"/>
          <w:w w:val="70"/>
          <w:position w:val="1"/>
        </w:rPr>
        <w:t>-</w:t>
      </w:r>
      <w:r>
        <w:rPr>
          <w:rFonts w:ascii="Courier New" w:hAnsi="Courier New" w:cs="Courier New" w:eastAsia="Courier New"/>
          <w:sz w:val="33"/>
          <w:szCs w:val="33"/>
          <w:color w:val="282526"/>
          <w:spacing w:val="0"/>
          <w:w w:val="70"/>
          <w:position w:val="1"/>
        </w:rPr>
        <w:t>------</w:t>
      </w:r>
      <w:r>
        <w:rPr>
          <w:rFonts w:ascii="Times New Roman" w:hAnsi="Times New Roman" w:cs="Times New Roman" w:eastAsia="Times New Roman"/>
          <w:sz w:val="33"/>
          <w:szCs w:val="33"/>
          <w:color w:val="282526"/>
          <w:spacing w:val="26"/>
          <w:w w:val="70"/>
          <w:position w:val="1"/>
        </w:rPr>
        <w:t> </w:t>
      </w:r>
      <w:r>
        <w:rPr>
          <w:rFonts w:ascii="Arial" w:hAnsi="Arial" w:cs="Arial" w:eastAsia="Arial"/>
          <w:sz w:val="29"/>
          <w:szCs w:val="29"/>
          <w:color w:val="282526"/>
          <w:spacing w:val="0"/>
          <w:w w:val="70"/>
          <w:position w:val="12"/>
        </w:rPr>
        <w:t>x</w:t>
      </w:r>
      <w:r>
        <w:rPr>
          <w:rFonts w:ascii="Times New Roman" w:hAnsi="Times New Roman" w:cs="Times New Roman" w:eastAsia="Times New Roman"/>
          <w:sz w:val="29"/>
          <w:szCs w:val="29"/>
          <w:color w:val="282526"/>
          <w:spacing w:val="0"/>
          <w:w w:val="70"/>
          <w:position w:val="12"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282526"/>
          <w:spacing w:val="16"/>
          <w:w w:val="70"/>
          <w:position w:val="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1"/>
          <w:w w:val="100"/>
          <w:position w:val="12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100"/>
          <w:position w:val="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21"/>
          <w:w w:val="100"/>
          <w:position w:val="12"/>
        </w:rPr>
        <w:t> </w:t>
      </w:r>
      <w:r>
        <w:rPr>
          <w:rFonts w:ascii="Courier New" w:hAnsi="Courier New" w:cs="Courier New" w:eastAsia="Courier New"/>
          <w:sz w:val="34"/>
          <w:szCs w:val="34"/>
          <w:color w:val="282526"/>
          <w:spacing w:val="0"/>
          <w:w w:val="65"/>
          <w:position w:val="0"/>
        </w:rPr>
        <w:t>--</w:t>
      </w:r>
      <w:r>
        <w:rPr>
          <w:rFonts w:ascii="Courier New" w:hAnsi="Courier New" w:cs="Courier New" w:eastAsia="Courier New"/>
          <w:sz w:val="34"/>
          <w:szCs w:val="34"/>
          <w:color w:val="282526"/>
          <w:spacing w:val="1"/>
          <w:w w:val="65"/>
          <w:position w:val="0"/>
        </w:rPr>
        <w:t>-</w:t>
      </w:r>
      <w:r>
        <w:rPr>
          <w:rFonts w:ascii="Courier New" w:hAnsi="Courier New" w:cs="Courier New" w:eastAsia="Courier New"/>
          <w:sz w:val="34"/>
          <w:szCs w:val="34"/>
          <w:color w:val="282526"/>
          <w:spacing w:val="0"/>
          <w:w w:val="65"/>
          <w:position w:val="0"/>
        </w:rPr>
        <w:t>-</w:t>
      </w:r>
      <w:r>
        <w:rPr>
          <w:rFonts w:ascii="Courier New" w:hAnsi="Courier New" w:cs="Courier New" w:eastAsia="Courier New"/>
          <w:sz w:val="34"/>
          <w:szCs w:val="34"/>
          <w:color w:val="282526"/>
          <w:spacing w:val="1"/>
          <w:w w:val="65"/>
          <w:position w:val="0"/>
        </w:rPr>
        <w:t>-</w:t>
      </w:r>
      <w:r>
        <w:rPr>
          <w:rFonts w:ascii="Courier New" w:hAnsi="Courier New" w:cs="Courier New" w:eastAsia="Courier New"/>
          <w:sz w:val="34"/>
          <w:szCs w:val="34"/>
          <w:color w:val="282526"/>
          <w:spacing w:val="0"/>
          <w:w w:val="65"/>
          <w:position w:val="0"/>
        </w:rPr>
        <w:t>--</w:t>
      </w:r>
      <w:r>
        <w:rPr>
          <w:rFonts w:ascii="Courier New" w:hAnsi="Courier New" w:cs="Courier New" w:eastAsia="Courier New"/>
          <w:sz w:val="34"/>
          <w:szCs w:val="34"/>
          <w:color w:val="282526"/>
          <w:spacing w:val="1"/>
          <w:w w:val="65"/>
          <w:position w:val="0"/>
        </w:rPr>
        <w:t>-</w:t>
      </w:r>
      <w:r>
        <w:rPr>
          <w:rFonts w:ascii="Courier New" w:hAnsi="Courier New" w:cs="Courier New" w:eastAsia="Courier New"/>
          <w:sz w:val="34"/>
          <w:szCs w:val="34"/>
          <w:color w:val="282526"/>
          <w:spacing w:val="1"/>
          <w:w w:val="65"/>
          <w:position w:val="0"/>
        </w:rPr>
        <w:t>-</w:t>
      </w:r>
      <w:r>
        <w:rPr>
          <w:rFonts w:ascii="Courier New" w:hAnsi="Courier New" w:cs="Courier New" w:eastAsia="Courier New"/>
          <w:sz w:val="34"/>
          <w:szCs w:val="34"/>
          <w:color w:val="282526"/>
          <w:spacing w:val="0"/>
          <w:w w:val="65"/>
          <w:position w:val="0"/>
        </w:rPr>
        <w:t>--</w:t>
      </w:r>
      <w:r>
        <w:rPr>
          <w:rFonts w:ascii="Courier New" w:hAnsi="Courier New" w:cs="Courier New" w:eastAsia="Courier New"/>
          <w:sz w:val="34"/>
          <w:szCs w:val="34"/>
          <w:color w:val="282526"/>
          <w:spacing w:val="1"/>
          <w:w w:val="65"/>
          <w:position w:val="0"/>
        </w:rPr>
        <w:t>-</w:t>
      </w:r>
      <w:r>
        <w:rPr>
          <w:rFonts w:ascii="Courier New" w:hAnsi="Courier New" w:cs="Courier New" w:eastAsia="Courier New"/>
          <w:sz w:val="34"/>
          <w:szCs w:val="34"/>
          <w:color w:val="282526"/>
          <w:spacing w:val="0"/>
          <w:w w:val="65"/>
          <w:position w:val="0"/>
        </w:rPr>
        <w:t>-</w:t>
      </w:r>
      <w:r>
        <w:rPr>
          <w:rFonts w:ascii="Courier New" w:hAnsi="Courier New" w:cs="Courier New" w:eastAsia="Courier New"/>
          <w:sz w:val="34"/>
          <w:szCs w:val="34"/>
          <w:color w:val="282526"/>
          <w:spacing w:val="1"/>
          <w:w w:val="65"/>
          <w:position w:val="0"/>
        </w:rPr>
        <w:t>-</w:t>
      </w:r>
      <w:r>
        <w:rPr>
          <w:rFonts w:ascii="Courier New" w:hAnsi="Courier New" w:cs="Courier New" w:eastAsia="Courier New"/>
          <w:sz w:val="34"/>
          <w:szCs w:val="34"/>
          <w:color w:val="282526"/>
          <w:spacing w:val="0"/>
          <w:w w:val="65"/>
          <w:position w:val="0"/>
        </w:rPr>
        <w:t>--</w:t>
      </w:r>
      <w:r>
        <w:rPr>
          <w:rFonts w:ascii="Courier New" w:hAnsi="Courier New" w:cs="Courier New" w:eastAsia="Courier New"/>
          <w:sz w:val="34"/>
          <w:szCs w:val="34"/>
          <w:color w:val="282526"/>
          <w:spacing w:val="1"/>
          <w:w w:val="65"/>
          <w:position w:val="0"/>
        </w:rPr>
        <w:t>-</w:t>
      </w:r>
      <w:r>
        <w:rPr>
          <w:rFonts w:ascii="Courier New" w:hAnsi="Courier New" w:cs="Courier New" w:eastAsia="Courier New"/>
          <w:sz w:val="34"/>
          <w:szCs w:val="34"/>
          <w:color w:val="282526"/>
          <w:spacing w:val="0"/>
          <w:w w:val="65"/>
          <w:position w:val="0"/>
        </w:rPr>
        <w:t>-</w:t>
      </w:r>
      <w:r>
        <w:rPr>
          <w:rFonts w:ascii="Times New Roman" w:hAnsi="Times New Roman" w:cs="Times New Roman" w:eastAsia="Times New Roman"/>
          <w:sz w:val="34"/>
          <w:szCs w:val="34"/>
          <w:color w:val="282526"/>
          <w:spacing w:val="30"/>
          <w:w w:val="65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282526"/>
          <w:spacing w:val="0"/>
          <w:w w:val="100"/>
          <w:position w:val="1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color w:val="28252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1"/>
          <w:w w:val="100"/>
          <w:position w:val="11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100"/>
          <w:position w:val="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14"/>
          <w:w w:val="100"/>
          <w:position w:val="11"/>
        </w:rPr>
        <w:t> 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3"/>
          <w:position w:val="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3"/>
          <w:position w:val="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3"/>
          <w:position w:val="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3"/>
          <w:position w:val="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3"/>
          <w:position w:val="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1"/>
          <w:w w:val="73"/>
          <w:position w:val="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3"/>
          <w:position w:val="0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82526"/>
          <w:spacing w:val="0"/>
          <w:w w:val="73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1"/>
          <w:position w:val="1"/>
        </w:rPr>
        <w:t>Ri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11"/>
          <w:position w:val="1"/>
        </w:rPr>
        <w:t>m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1"/>
          <w:position w:val="1"/>
        </w:rPr>
        <w:t>borso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49"/>
          <w:w w:val="111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1"/>
          <w:szCs w:val="21"/>
          <w:color w:val="282526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1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48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1"/>
          <w:szCs w:val="21"/>
          <w:color w:val="282526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41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26"/>
          <w:position w:val="1"/>
        </w:rPr>
        <w:t>il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57"/>
          <w:w w:val="126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26"/>
          <w:position w:val="1"/>
        </w:rPr>
        <w:t>p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26"/>
          <w:position w:val="1"/>
        </w:rPr>
        <w:t>a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26"/>
          <w:position w:val="1"/>
        </w:rPr>
        <w:t>sto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0"/>
          <w:w w:val="126"/>
          <w:position w:val="1"/>
        </w:rPr>
        <w:t>                                           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32"/>
          <w:w w:val="126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82526"/>
          <w:spacing w:val="0"/>
          <w:w w:val="73"/>
          <w:position w:val="0"/>
        </w:rPr>
        <w:t>=</w:t>
      </w:r>
      <w:r>
        <w:rPr>
          <w:rFonts w:ascii="Times New Roman" w:hAnsi="Times New Roman" w:cs="Times New Roman" w:eastAsia="Times New Roman"/>
          <w:sz w:val="34"/>
          <w:szCs w:val="34"/>
          <w:color w:val="282526"/>
          <w:spacing w:val="37"/>
          <w:w w:val="73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1"/>
          <w:w w:val="100"/>
          <w:position w:val="0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5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33"/>
          <w:szCs w:val="33"/>
          <w:color w:val="282526"/>
          <w:spacing w:val="0"/>
          <w:w w:val="68"/>
          <w:position w:val="-10"/>
        </w:rPr>
        <w:t>-------</w:t>
      </w:r>
      <w:r>
        <w:rPr>
          <w:rFonts w:ascii="Courier New" w:hAnsi="Courier New" w:cs="Courier New" w:eastAsia="Courier New"/>
          <w:sz w:val="33"/>
          <w:szCs w:val="33"/>
          <w:color w:val="282526"/>
          <w:spacing w:val="-1"/>
          <w:w w:val="68"/>
          <w:position w:val="-10"/>
        </w:rPr>
        <w:t>-</w:t>
      </w:r>
      <w:r>
        <w:rPr>
          <w:rFonts w:ascii="Courier New" w:hAnsi="Courier New" w:cs="Courier New" w:eastAsia="Courier New"/>
          <w:sz w:val="33"/>
          <w:szCs w:val="33"/>
          <w:color w:val="282526"/>
          <w:spacing w:val="-1"/>
          <w:w w:val="68"/>
          <w:position w:val="-10"/>
        </w:rPr>
        <w:t>-</w:t>
      </w:r>
      <w:r>
        <w:rPr>
          <w:rFonts w:ascii="Courier New" w:hAnsi="Courier New" w:cs="Courier New" w:eastAsia="Courier New"/>
          <w:sz w:val="33"/>
          <w:szCs w:val="33"/>
          <w:color w:val="282526"/>
          <w:spacing w:val="0"/>
          <w:w w:val="68"/>
          <w:position w:val="-10"/>
        </w:rPr>
        <w:t>--</w:t>
      </w:r>
      <w:r>
        <w:rPr>
          <w:rFonts w:ascii="Times New Roman" w:hAnsi="Times New Roman" w:cs="Times New Roman" w:eastAsia="Times New Roman"/>
          <w:sz w:val="33"/>
          <w:szCs w:val="33"/>
          <w:color w:val="282526"/>
          <w:spacing w:val="0"/>
          <w:w w:val="68"/>
          <w:position w:val="-10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22"/>
          <w:position w:val="10"/>
        </w:rPr>
        <w:t>Al</w:t>
      </w:r>
      <w:r>
        <w:rPr>
          <w:rFonts w:ascii="Arial" w:hAnsi="Arial" w:cs="Arial" w:eastAsia="Arial"/>
          <w:sz w:val="21"/>
          <w:szCs w:val="21"/>
          <w:color w:val="282526"/>
          <w:spacing w:val="-1"/>
          <w:w w:val="122"/>
          <w:position w:val="10"/>
        </w:rPr>
        <w:t>t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22"/>
          <w:position w:val="10"/>
        </w:rPr>
        <w:t>ri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37"/>
          <w:w w:val="122"/>
          <w:position w:val="10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-1"/>
          <w:w w:val="119"/>
          <w:position w:val="10"/>
        </w:rPr>
        <w:t>r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9"/>
          <w:position w:val="10"/>
        </w:rPr>
        <w:t>i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19"/>
          <w:position w:val="10"/>
        </w:rPr>
        <w:t>m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9"/>
          <w:position w:val="10"/>
        </w:rPr>
        <w:t>borsi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-33"/>
          <w:w w:val="100"/>
          <w:position w:val="10"/>
        </w:rPr>
        <w:t> 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position w:val="0"/>
        </w:rPr>
        <w:t>-------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-1"/>
          <w:w w:val="71"/>
          <w:position w:val="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position w:val="0"/>
        </w:rPr>
        <w:t>--------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-1"/>
          <w:w w:val="71"/>
          <w:position w:val="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position w:val="0"/>
        </w:rPr>
        <w:t>--------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-1"/>
          <w:w w:val="71"/>
          <w:position w:val="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1"/>
          <w:position w:val="0"/>
        </w:rPr>
        <w:t>----</w:t>
      </w:r>
      <w:r>
        <w:rPr>
          <w:rFonts w:ascii="Times New Roman" w:hAnsi="Times New Roman" w:cs="Times New Roman" w:eastAsia="Times New Roman"/>
          <w:sz w:val="31"/>
          <w:szCs w:val="31"/>
          <w:color w:val="282526"/>
          <w:spacing w:val="0"/>
          <w:w w:val="71"/>
          <w:position w:val="0"/>
        </w:rPr>
        <w:t>           </w:t>
      </w:r>
      <w:r>
        <w:rPr>
          <w:rFonts w:ascii="Times New Roman" w:hAnsi="Times New Roman" w:cs="Times New Roman" w:eastAsia="Times New Roman"/>
          <w:sz w:val="31"/>
          <w:szCs w:val="31"/>
          <w:color w:val="282526"/>
          <w:spacing w:val="27"/>
          <w:w w:val="71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90"/>
          <w:position w:val="7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-5"/>
          <w:w w:val="190"/>
          <w:position w:val="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0"/>
          <w:w w:val="100"/>
          <w:position w:val="13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color w:val="282526"/>
          <w:spacing w:val="-19"/>
          <w:w w:val="100"/>
          <w:position w:val="13"/>
        </w:rPr>
        <w:t> </w:t>
      </w:r>
      <w:r>
        <w:rPr>
          <w:rFonts w:ascii="Arial" w:hAnsi="Arial" w:cs="Arial" w:eastAsia="Arial"/>
          <w:sz w:val="14"/>
          <w:szCs w:val="14"/>
          <w:color w:val="282526"/>
          <w:spacing w:val="0"/>
          <w:w w:val="162"/>
          <w:position w:val="7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color w:val="282526"/>
          <w:spacing w:val="0"/>
          <w:w w:val="162"/>
          <w:position w:val="7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282526"/>
          <w:spacing w:val="15"/>
          <w:w w:val="162"/>
          <w:position w:val="7"/>
        </w:rPr>
        <w:t> </w:t>
      </w:r>
      <w:r>
        <w:rPr>
          <w:rFonts w:ascii="Courier New" w:hAnsi="Courier New" w:cs="Courier New" w:eastAsia="Courier New"/>
          <w:sz w:val="33"/>
          <w:szCs w:val="33"/>
          <w:color w:val="282526"/>
          <w:spacing w:val="0"/>
          <w:w w:val="68"/>
          <w:position w:val="0"/>
        </w:rPr>
        <w:t>-------</w:t>
      </w:r>
      <w:r>
        <w:rPr>
          <w:rFonts w:ascii="Courier New" w:hAnsi="Courier New" w:cs="Courier New" w:eastAsia="Courier New"/>
          <w:sz w:val="33"/>
          <w:szCs w:val="33"/>
          <w:color w:val="282526"/>
          <w:spacing w:val="-1"/>
          <w:w w:val="68"/>
          <w:position w:val="0"/>
        </w:rPr>
        <w:t>-</w:t>
      </w:r>
      <w:r>
        <w:rPr>
          <w:rFonts w:ascii="Courier New" w:hAnsi="Courier New" w:cs="Courier New" w:eastAsia="Courier New"/>
          <w:sz w:val="33"/>
          <w:szCs w:val="33"/>
          <w:color w:val="282526"/>
          <w:spacing w:val="-1"/>
          <w:w w:val="68"/>
          <w:position w:val="0"/>
        </w:rPr>
        <w:t>-</w:t>
      </w:r>
      <w:r>
        <w:rPr>
          <w:rFonts w:ascii="Courier New" w:hAnsi="Courier New" w:cs="Courier New" w:eastAsia="Courier New"/>
          <w:sz w:val="33"/>
          <w:szCs w:val="33"/>
          <w:color w:val="282526"/>
          <w:spacing w:val="0"/>
          <w:w w:val="68"/>
          <w:position w:val="0"/>
        </w:rPr>
        <w:t>--</w:t>
      </w:r>
      <w:r>
        <w:rPr>
          <w:rFonts w:ascii="Courier New" w:hAnsi="Courier New" w:cs="Courier New" w:eastAsia="Courier New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exact"/>
        <w:ind w:left="43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color w:val="282526"/>
          <w:spacing w:val="1"/>
          <w:w w:val="113"/>
          <w:position w:val="-1"/>
        </w:rPr>
        <w:t>T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3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13"/>
          <w:position w:val="-1"/>
        </w:rPr>
        <w:t>t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3"/>
          <w:position w:val="-1"/>
        </w:rPr>
        <w:t>a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13"/>
          <w:position w:val="-1"/>
        </w:rPr>
        <w:t>l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57"/>
          <w:w w:val="113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3"/>
          <w:position w:val="-1"/>
        </w:rPr>
        <w:t>sp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13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13"/>
          <w:position w:val="-1"/>
        </w:rPr>
        <w:t>t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13"/>
          <w:position w:val="-1"/>
        </w:rPr>
        <w:t>t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13"/>
          <w:position w:val="-1"/>
        </w:rPr>
        <w:t>a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3"/>
          <w:position w:val="-1"/>
        </w:rPr>
        <w:t>n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13"/>
          <w:position w:val="-1"/>
        </w:rPr>
        <w:t>z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55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00"/>
          <w:position w:val="-1"/>
        </w:rPr>
        <w:t>€.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77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-2"/>
          <w:w w:val="177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77"/>
          <w:position w:val="-1"/>
        </w:rPr>
        <w:t>----------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2"/>
          <w:w w:val="177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82526"/>
          <w:spacing w:val="0"/>
          <w:w w:val="177"/>
          <w:position w:val="-1"/>
        </w:rPr>
        <w:t>---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3" w:after="0" w:line="240" w:lineRule="auto"/>
        <w:ind w:left="1098" w:right="-20"/>
        <w:jc w:val="left"/>
        <w:tabs>
          <w:tab w:pos="1920" w:val="left"/>
        </w:tabs>
        <w:rPr>
          <w:rFonts w:ascii="Courier New" w:hAnsi="Courier New" w:cs="Courier New" w:eastAsia="Courier New"/>
          <w:sz w:val="31"/>
          <w:szCs w:val="3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470284pt;margin-top:2.968251pt;width:82.401605pt;height:10.440134pt;mso-position-horizontal-relative:page;mso-position-vertical-relative:paragraph;z-index:-130" type="#_x0000_t202" filled="f" stroked="f">
            <v:textbox inset="0,0,0,0">
              <w:txbxContent>
                <w:p>
                  <w:pPr>
                    <w:spacing w:before="0" w:after="0" w:line="209" w:lineRule="exact"/>
                    <w:ind w:right="-71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color w:val="282526"/>
                      <w:spacing w:val="0"/>
                      <w:w w:val="112"/>
                    </w:rPr>
                    <w:t>R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282526"/>
                      <w:spacing w:val="1"/>
                      <w:w w:val="112"/>
                    </w:rPr>
                    <w:t>o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282526"/>
                      <w:spacing w:val="0"/>
                      <w:w w:val="112"/>
                    </w:rPr>
                    <w:t>cc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282526"/>
                      <w:spacing w:val="1"/>
                      <w:w w:val="112"/>
                    </w:rPr>
                    <w:t>a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282526"/>
                      <w:spacing w:val="0"/>
                      <w:w w:val="112"/>
                    </w:rPr>
                    <w:t>pa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282526"/>
                      <w:spacing w:val="-2"/>
                      <w:w w:val="112"/>
                    </w:rPr>
                    <w:t>l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282526"/>
                      <w:spacing w:val="0"/>
                      <w:w w:val="112"/>
                    </w:rPr>
                    <w:t>u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282526"/>
                      <w:spacing w:val="1"/>
                      <w:w w:val="112"/>
                    </w:rPr>
                    <w:t>m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282526"/>
                      <w:spacing w:val="0"/>
                      <w:w w:val="112"/>
                    </w:rPr>
                    <w:t>ba,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7"/>
          <w:szCs w:val="7"/>
          <w:color w:val="282526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7"/>
          <w:szCs w:val="7"/>
          <w:color w:val="282526"/>
          <w:spacing w:val="0"/>
          <w:w w:val="130"/>
        </w:rPr>
      </w:r>
      <w:r>
        <w:rPr>
          <w:rFonts w:ascii="Times New Roman" w:hAnsi="Times New Roman" w:cs="Times New Roman" w:eastAsia="Times New Roman"/>
          <w:sz w:val="7"/>
          <w:szCs w:val="7"/>
          <w:color w:val="2825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7"/>
          <w:szCs w:val="7"/>
          <w:color w:val="282526"/>
          <w:spacing w:val="0"/>
          <w:w w:val="100"/>
        </w:rPr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2"/>
        </w:rPr>
        <w:t>--------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-1"/>
          <w:w w:val="72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82526"/>
          <w:spacing w:val="0"/>
          <w:w w:val="72"/>
        </w:rPr>
        <w:t>--------</w:t>
      </w:r>
      <w:r>
        <w:rPr>
          <w:rFonts w:ascii="Courier New" w:hAnsi="Courier New" w:cs="Courier New" w:eastAsia="Courier New"/>
          <w:sz w:val="31"/>
          <w:szCs w:val="31"/>
          <w:color w:val="000000"/>
          <w:spacing w:val="0"/>
          <w:w w:val="100"/>
        </w:rPr>
      </w:r>
    </w:p>
    <w:p>
      <w:pPr>
        <w:spacing w:before="0" w:after="0" w:line="226" w:lineRule="exact"/>
        <w:ind w:left="310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82526"/>
          <w:spacing w:val="0"/>
          <w:w w:val="99"/>
        </w:rPr>
        <w:t>Ricon</w:t>
      </w:r>
      <w:r>
        <w:rPr>
          <w:rFonts w:ascii="Arial" w:hAnsi="Arial" w:cs="Arial" w:eastAsia="Arial"/>
          <w:sz w:val="21"/>
          <w:szCs w:val="21"/>
          <w:color w:val="282526"/>
          <w:spacing w:val="-1"/>
          <w:w w:val="99"/>
        </w:rPr>
        <w:t>o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99"/>
        </w:rPr>
        <w:t>s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99"/>
        </w:rPr>
        <w:t>c</w:t>
      </w:r>
      <w:r>
        <w:rPr>
          <w:rFonts w:ascii="Arial" w:hAnsi="Arial" w:cs="Arial" w:eastAsia="Arial"/>
          <w:sz w:val="21"/>
          <w:szCs w:val="21"/>
          <w:color w:val="282526"/>
          <w:spacing w:val="-1"/>
          <w:w w:val="99"/>
        </w:rPr>
        <w:t>i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99"/>
        </w:rPr>
        <w:t>uta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-11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rego</w:t>
      </w:r>
      <w:r>
        <w:rPr>
          <w:rFonts w:ascii="Arial" w:hAnsi="Arial" w:cs="Arial" w:eastAsia="Arial"/>
          <w:sz w:val="21"/>
          <w:szCs w:val="21"/>
          <w:color w:val="282526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pres</w:t>
      </w:r>
      <w:r>
        <w:rPr>
          <w:rFonts w:ascii="Arial" w:hAnsi="Arial" w:cs="Arial" w:eastAsia="Arial"/>
          <w:sz w:val="21"/>
          <w:szCs w:val="21"/>
          <w:color w:val="282526"/>
          <w:spacing w:val="-1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tabel</w:t>
      </w:r>
      <w:r>
        <w:rPr>
          <w:rFonts w:ascii="Arial" w:hAnsi="Arial" w:cs="Arial" w:eastAsia="Arial"/>
          <w:sz w:val="21"/>
          <w:szCs w:val="21"/>
          <w:color w:val="282526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82526"/>
          <w:spacing w:val="-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82526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-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82526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82526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iquid</w:t>
      </w:r>
      <w:r>
        <w:rPr>
          <w:rFonts w:ascii="Arial" w:hAnsi="Arial" w:cs="Arial" w:eastAsia="Arial"/>
          <w:sz w:val="21"/>
          <w:szCs w:val="21"/>
          <w:color w:val="282526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zio</w:t>
      </w:r>
      <w:r>
        <w:rPr>
          <w:rFonts w:ascii="Arial" w:hAnsi="Arial" w:cs="Arial" w:eastAsia="Arial"/>
          <w:sz w:val="21"/>
          <w:szCs w:val="21"/>
          <w:color w:val="282526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82526"/>
          <w:spacing w:val="0"/>
          <w:w w:val="100"/>
        </w:rPr>
        <w:t>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type w:val="continuous"/>
      <w:pgSz w:w="11900" w:h="16840"/>
      <w:pgMar w:top="1580" w:bottom="280" w:left="16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Cirrincione</dc:creator>
  <dc:title>Modulo Missione.pdf</dc:title>
  <dcterms:created xsi:type="dcterms:W3CDTF">2014-05-27T11:15:30Z</dcterms:created>
  <dcterms:modified xsi:type="dcterms:W3CDTF">2014-05-27T11:15:30Z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2014-05-27T00:00:00Z</vt:filetime>
  </property>
</Properties>
</file>